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19" w:rsidRPr="004E4769" w:rsidRDefault="003921D5" w:rsidP="00FF17CC">
      <w:pPr>
        <w:jc w:val="center"/>
        <w:rPr>
          <w:b/>
          <w:u w:val="single"/>
          <w:lang w:val="nl-NL"/>
        </w:rPr>
      </w:pPr>
      <w:r w:rsidRPr="004E4769">
        <w:rPr>
          <w:b/>
          <w:u w:val="single"/>
          <w:lang w:val="nl-NL"/>
        </w:rPr>
        <w:t>NIEUW SYSTEEM IN VOEGE SINDS</w:t>
      </w:r>
      <w:r w:rsidR="00B31776">
        <w:rPr>
          <w:b/>
          <w:u w:val="single"/>
          <w:lang w:val="nl-NL"/>
        </w:rPr>
        <w:t xml:space="preserve"> 1</w:t>
      </w:r>
      <w:r w:rsidR="00601219" w:rsidRPr="004E4769">
        <w:rPr>
          <w:b/>
          <w:u w:val="single"/>
          <w:lang w:val="nl-NL"/>
        </w:rPr>
        <w:t xml:space="preserve"> </w:t>
      </w:r>
      <w:r w:rsidR="00B31776">
        <w:rPr>
          <w:b/>
          <w:u w:val="single"/>
          <w:lang w:val="nl-NL"/>
        </w:rPr>
        <w:t>AUGUSTUS 2018</w:t>
      </w:r>
    </w:p>
    <w:p w:rsidR="00FF17CC" w:rsidRPr="003921D5" w:rsidRDefault="00FF17CC">
      <w:pPr>
        <w:rPr>
          <w:lang w:val="nl-NL"/>
        </w:rPr>
      </w:pPr>
    </w:p>
    <w:p w:rsidR="005224E6" w:rsidRPr="003921D5" w:rsidRDefault="00FD3EB1" w:rsidP="00AD6364">
      <w:pPr>
        <w:jc w:val="both"/>
        <w:rPr>
          <w:lang w:val="nl-NL"/>
        </w:rPr>
      </w:pPr>
      <w:r>
        <w:rPr>
          <w:lang w:val="nl-NL"/>
        </w:rPr>
        <w:t xml:space="preserve">Sinds 1 </w:t>
      </w:r>
      <w:r w:rsidR="00B31776">
        <w:rPr>
          <w:lang w:val="nl-NL"/>
        </w:rPr>
        <w:t>augustus</w:t>
      </w:r>
      <w:r>
        <w:rPr>
          <w:lang w:val="nl-NL"/>
        </w:rPr>
        <w:t xml:space="preserve"> 201</w:t>
      </w:r>
      <w:r w:rsidR="00B31776">
        <w:rPr>
          <w:lang w:val="nl-NL"/>
        </w:rPr>
        <w:t>8</w:t>
      </w:r>
      <w:r>
        <w:rPr>
          <w:lang w:val="nl-NL"/>
        </w:rPr>
        <w:t xml:space="preserve"> heeft het Consulaat-G</w:t>
      </w:r>
      <w:r w:rsidR="003921D5" w:rsidRPr="003921D5">
        <w:rPr>
          <w:lang w:val="nl-NL"/>
        </w:rPr>
        <w:t xml:space="preserve">eneraal van België </w:t>
      </w:r>
      <w:r w:rsidR="00615E66">
        <w:rPr>
          <w:lang w:val="nl-NL"/>
        </w:rPr>
        <w:t xml:space="preserve">te </w:t>
      </w:r>
      <w:r w:rsidR="00B31776">
        <w:rPr>
          <w:lang w:val="nl-NL"/>
        </w:rPr>
        <w:t>Den Haag</w:t>
      </w:r>
      <w:bookmarkStart w:id="0" w:name="_GoBack"/>
      <w:bookmarkEnd w:id="0"/>
      <w:r w:rsidR="00615E66">
        <w:rPr>
          <w:lang w:val="nl-NL"/>
        </w:rPr>
        <w:t xml:space="preserve"> </w:t>
      </w:r>
      <w:r w:rsidR="003921D5" w:rsidRPr="003921D5">
        <w:rPr>
          <w:lang w:val="nl-NL"/>
        </w:rPr>
        <w:t>een nieuw systeem</w:t>
      </w:r>
      <w:r w:rsidR="003921D5">
        <w:rPr>
          <w:lang w:val="nl-NL"/>
        </w:rPr>
        <w:t xml:space="preserve"> voor het invullen van een visumaanvraagformulier</w:t>
      </w:r>
      <w:r w:rsidR="005224E6" w:rsidRPr="003921D5">
        <w:rPr>
          <w:lang w:val="nl-NL"/>
        </w:rPr>
        <w:t>,</w:t>
      </w:r>
      <w:r w:rsidR="003921D5">
        <w:rPr>
          <w:lang w:val="nl-NL"/>
        </w:rPr>
        <w:t xml:space="preserve"> </w:t>
      </w:r>
      <w:r w:rsidR="003921D5" w:rsidRPr="003921D5">
        <w:rPr>
          <w:lang w:val="nl-NL"/>
        </w:rPr>
        <w:t>met name</w:t>
      </w:r>
      <w:r w:rsidR="00AD6364">
        <w:rPr>
          <w:lang w:val="nl-NL"/>
        </w:rPr>
        <w:t xml:space="preserve"> ‘Visa-on-web’.</w:t>
      </w:r>
    </w:p>
    <w:p w:rsidR="00601219" w:rsidRPr="00AD6364" w:rsidRDefault="00FD3EB1" w:rsidP="00AD6364">
      <w:pPr>
        <w:jc w:val="both"/>
        <w:rPr>
          <w:lang w:val="nl-NL"/>
        </w:rPr>
      </w:pPr>
      <w:r>
        <w:rPr>
          <w:lang w:val="nl-NL"/>
        </w:rPr>
        <w:t xml:space="preserve">Om een vlotte bediening </w:t>
      </w:r>
      <w:r w:rsidR="00AD6364" w:rsidRPr="00AD6364">
        <w:rPr>
          <w:lang w:val="nl-NL"/>
        </w:rPr>
        <w:t>aan het loket te verzekeren nodigen we u uit het visumaanvraagformulier online in te vullen</w:t>
      </w:r>
      <w:r w:rsidR="00AD6364">
        <w:rPr>
          <w:lang w:val="nl-NL"/>
        </w:rPr>
        <w:t>.</w:t>
      </w:r>
    </w:p>
    <w:p w:rsidR="00601219" w:rsidRPr="009935ED" w:rsidRDefault="005E0750">
      <w:pPr>
        <w:rPr>
          <w:lang w:val="nl-NL"/>
        </w:rPr>
      </w:pPr>
      <w:r w:rsidRPr="009935ED">
        <w:rPr>
          <w:lang w:val="nl-NL"/>
        </w:rPr>
        <w:t>Hoe gaat u te werk</w:t>
      </w:r>
      <w:r w:rsidR="00601219" w:rsidRPr="009935ED">
        <w:rPr>
          <w:lang w:val="nl-NL"/>
        </w:rPr>
        <w:t>?</w:t>
      </w:r>
    </w:p>
    <w:p w:rsidR="00601219" w:rsidRPr="006D5E57" w:rsidRDefault="009935ED" w:rsidP="00601219">
      <w:pPr>
        <w:pStyle w:val="ListParagraph"/>
        <w:numPr>
          <w:ilvl w:val="0"/>
          <w:numId w:val="1"/>
        </w:numPr>
        <w:rPr>
          <w:lang w:val="nl-NL"/>
        </w:rPr>
      </w:pPr>
      <w:r w:rsidRPr="006D5E57">
        <w:rPr>
          <w:lang w:val="nl-NL"/>
        </w:rPr>
        <w:t>Surf naar volgende website</w:t>
      </w:r>
      <w:r w:rsidR="00601219" w:rsidRPr="006D5E57">
        <w:rPr>
          <w:lang w:val="nl-NL"/>
        </w:rPr>
        <w:t xml:space="preserve">: </w:t>
      </w:r>
      <w:r w:rsidR="00601219" w:rsidRPr="006D5E57">
        <w:rPr>
          <w:b/>
          <w:u w:val="single"/>
          <w:lang w:val="nl-NL"/>
        </w:rPr>
        <w:t>Visaonweb.diplomatie.be</w:t>
      </w:r>
      <w:r w:rsidR="00601219" w:rsidRPr="006D5E57">
        <w:rPr>
          <w:lang w:val="nl-NL"/>
        </w:rPr>
        <w:t>;</w:t>
      </w:r>
    </w:p>
    <w:p w:rsidR="006D6DF6" w:rsidRPr="006D5E57" w:rsidRDefault="006D6DF6" w:rsidP="006D6DF6">
      <w:pPr>
        <w:pStyle w:val="ListParagraph"/>
        <w:rPr>
          <w:lang w:val="nl-NL"/>
        </w:rPr>
      </w:pPr>
    </w:p>
    <w:p w:rsidR="005224E6" w:rsidRPr="006D5E57" w:rsidRDefault="006D5E57" w:rsidP="00601219">
      <w:pPr>
        <w:pStyle w:val="ListParagraph"/>
        <w:numPr>
          <w:ilvl w:val="0"/>
          <w:numId w:val="1"/>
        </w:numPr>
        <w:rPr>
          <w:lang w:val="nl-NL"/>
        </w:rPr>
      </w:pPr>
      <w:r w:rsidRPr="006D5E57">
        <w:rPr>
          <w:lang w:val="nl-NL"/>
        </w:rPr>
        <w:t xml:space="preserve">Maak een gebruikersaccount aan en vul alle rubrieken in </w:t>
      </w:r>
      <w:r w:rsidR="005224E6" w:rsidRPr="006D5E57">
        <w:rPr>
          <w:lang w:val="nl-NL"/>
        </w:rPr>
        <w:t>(</w:t>
      </w:r>
      <w:r w:rsidRPr="006D5E57">
        <w:rPr>
          <w:lang w:val="nl-NL"/>
        </w:rPr>
        <w:t>voornaam, naam, e-mailadres), kies je taal</w:t>
      </w:r>
      <w:r w:rsidR="006D6DF6" w:rsidRPr="006D5E57">
        <w:rPr>
          <w:lang w:val="nl-NL"/>
        </w:rPr>
        <w:t xml:space="preserve">, </w:t>
      </w:r>
      <w:r w:rsidRPr="006D5E57">
        <w:rPr>
          <w:lang w:val="nl-NL"/>
        </w:rPr>
        <w:t>vink het vakje ‘ik ben geen robot’</w:t>
      </w:r>
      <w:r>
        <w:rPr>
          <w:lang w:val="nl-NL"/>
        </w:rPr>
        <w:t xml:space="preserve"> aan en volg de instructies</w:t>
      </w:r>
      <w:r w:rsidR="006D6DF6" w:rsidRPr="006D5E57">
        <w:rPr>
          <w:lang w:val="nl-NL"/>
        </w:rPr>
        <w:t>;</w:t>
      </w:r>
    </w:p>
    <w:p w:rsidR="006D6DF6" w:rsidRPr="006D5E57" w:rsidRDefault="006D6DF6" w:rsidP="006D6DF6">
      <w:pPr>
        <w:pStyle w:val="ListParagraph"/>
        <w:rPr>
          <w:lang w:val="nl-NL"/>
        </w:rPr>
      </w:pPr>
    </w:p>
    <w:p w:rsidR="00601219" w:rsidRPr="00E971CD" w:rsidRDefault="00B132C6" w:rsidP="00601219">
      <w:pPr>
        <w:pStyle w:val="ListParagraph"/>
        <w:numPr>
          <w:ilvl w:val="0"/>
          <w:numId w:val="1"/>
        </w:numPr>
        <w:rPr>
          <w:lang w:val="nl-NL"/>
        </w:rPr>
      </w:pPr>
      <w:r w:rsidRPr="00E971CD">
        <w:rPr>
          <w:lang w:val="nl-NL"/>
        </w:rPr>
        <w:t>Kies een paswoord</w:t>
      </w:r>
      <w:r w:rsidR="00601219" w:rsidRPr="00E971CD">
        <w:rPr>
          <w:lang w:val="nl-NL"/>
        </w:rPr>
        <w:t xml:space="preserve"> </w:t>
      </w:r>
      <w:r w:rsidR="005224E6" w:rsidRPr="00E971CD">
        <w:rPr>
          <w:lang w:val="nl-NL"/>
        </w:rPr>
        <w:t>(</w:t>
      </w:r>
      <w:r w:rsidRPr="00E971CD">
        <w:rPr>
          <w:lang w:val="nl-NL"/>
        </w:rPr>
        <w:t>en bevestig het</w:t>
      </w:r>
      <w:r w:rsidR="005224E6" w:rsidRPr="00E971CD">
        <w:rPr>
          <w:lang w:val="nl-NL"/>
        </w:rPr>
        <w:t xml:space="preserve">) </w:t>
      </w:r>
      <w:r w:rsidRPr="00E971CD">
        <w:rPr>
          <w:lang w:val="nl-NL"/>
        </w:rPr>
        <w:t>om toegang te krijgen tot deze beveiligde site</w:t>
      </w:r>
      <w:r w:rsidR="00601219" w:rsidRPr="00E971CD">
        <w:rPr>
          <w:lang w:val="nl-NL"/>
        </w:rPr>
        <w:t> ;</w:t>
      </w:r>
    </w:p>
    <w:p w:rsidR="006D6DF6" w:rsidRPr="00E971CD" w:rsidRDefault="006D6DF6" w:rsidP="006D6DF6">
      <w:pPr>
        <w:pStyle w:val="ListParagraph"/>
        <w:rPr>
          <w:lang w:val="nl-NL"/>
        </w:rPr>
      </w:pPr>
    </w:p>
    <w:p w:rsidR="005224E6" w:rsidRPr="00C60BF4" w:rsidRDefault="00E971CD" w:rsidP="00601219">
      <w:pPr>
        <w:pStyle w:val="ListParagraph"/>
        <w:numPr>
          <w:ilvl w:val="0"/>
          <w:numId w:val="1"/>
        </w:numPr>
        <w:rPr>
          <w:lang w:val="nl-NL"/>
        </w:rPr>
      </w:pPr>
      <w:r w:rsidRPr="009E200E">
        <w:rPr>
          <w:lang w:val="nl-NL"/>
        </w:rPr>
        <w:t xml:space="preserve">Zodra u de gebruikersaccount </w:t>
      </w:r>
      <w:r w:rsidR="009E200E" w:rsidRPr="009E200E">
        <w:rPr>
          <w:lang w:val="nl-NL"/>
        </w:rPr>
        <w:t xml:space="preserve">heeft </w:t>
      </w:r>
      <w:r w:rsidRPr="009E200E">
        <w:rPr>
          <w:lang w:val="nl-NL"/>
        </w:rPr>
        <w:t xml:space="preserve">aangemaakt en </w:t>
      </w:r>
      <w:r w:rsidR="009E200E" w:rsidRPr="009E200E">
        <w:rPr>
          <w:lang w:val="nl-NL"/>
        </w:rPr>
        <w:t xml:space="preserve">het </w:t>
      </w:r>
      <w:r w:rsidRPr="009E200E">
        <w:rPr>
          <w:lang w:val="nl-NL"/>
        </w:rPr>
        <w:t>paswoord bevestigd is</w:t>
      </w:r>
      <w:r w:rsidR="005224E6" w:rsidRPr="009E200E">
        <w:rPr>
          <w:lang w:val="nl-NL"/>
        </w:rPr>
        <w:t>,</w:t>
      </w:r>
      <w:r w:rsidRPr="009E200E">
        <w:rPr>
          <w:lang w:val="nl-NL"/>
        </w:rPr>
        <w:t xml:space="preserve"> meldt u zich aan</w:t>
      </w:r>
      <w:r w:rsidR="005224E6" w:rsidRPr="009E200E">
        <w:rPr>
          <w:lang w:val="nl-NL"/>
        </w:rPr>
        <w:t xml:space="preserve"> </w:t>
      </w:r>
      <w:r w:rsidR="00C60BF4">
        <w:rPr>
          <w:lang w:val="nl-NL"/>
        </w:rPr>
        <w:t xml:space="preserve">op deze beveiligde site die </w:t>
      </w:r>
      <w:r w:rsidR="00C60BF4" w:rsidRPr="00C60BF4">
        <w:rPr>
          <w:lang w:val="nl-NL"/>
        </w:rPr>
        <w:t xml:space="preserve"> begint met een </w:t>
      </w:r>
      <w:r w:rsidR="00C60BF4">
        <w:rPr>
          <w:lang w:val="nl-NL"/>
        </w:rPr>
        <w:t xml:space="preserve">onthaalscherm en een  </w:t>
      </w:r>
      <w:r w:rsidR="00C60BF4" w:rsidRPr="00C60BF4">
        <w:rPr>
          <w:lang w:val="nl-NL"/>
        </w:rPr>
        <w:t>welkom</w:t>
      </w:r>
      <w:r w:rsidR="00FD3EB1">
        <w:rPr>
          <w:lang w:val="nl-NL"/>
        </w:rPr>
        <w:t>st</w:t>
      </w:r>
      <w:r w:rsidR="00C60BF4">
        <w:rPr>
          <w:lang w:val="nl-NL"/>
        </w:rPr>
        <w:t>tekst.</w:t>
      </w:r>
      <w:r w:rsidR="006D6DF6" w:rsidRPr="00C60BF4">
        <w:rPr>
          <w:lang w:val="nl-NL"/>
        </w:rPr>
        <w:t xml:space="preserve"> </w:t>
      </w:r>
    </w:p>
    <w:p w:rsidR="006D6DF6" w:rsidRPr="00C60BF4" w:rsidRDefault="006D6DF6" w:rsidP="006D6DF6">
      <w:pPr>
        <w:pStyle w:val="ListParagraph"/>
        <w:rPr>
          <w:lang w:val="nl-NL"/>
        </w:rPr>
      </w:pPr>
    </w:p>
    <w:p w:rsidR="005224E6" w:rsidRPr="006A6FC2" w:rsidRDefault="006A6FC2" w:rsidP="00601219">
      <w:pPr>
        <w:pStyle w:val="ListParagraph"/>
        <w:numPr>
          <w:ilvl w:val="0"/>
          <w:numId w:val="1"/>
        </w:numPr>
        <w:rPr>
          <w:lang w:val="nl-NL"/>
        </w:rPr>
      </w:pPr>
      <w:r w:rsidRPr="006A6FC2">
        <w:rPr>
          <w:lang w:val="nl-NL"/>
        </w:rPr>
        <w:t>Raadpleeg de linker kolom</w:t>
      </w:r>
      <w:r w:rsidR="005224E6" w:rsidRPr="006A6FC2">
        <w:rPr>
          <w:lang w:val="nl-NL"/>
        </w:rPr>
        <w:t xml:space="preserve"> (</w:t>
      </w:r>
      <w:r w:rsidRPr="006A6FC2">
        <w:rPr>
          <w:lang w:val="nl-NL"/>
        </w:rPr>
        <w:t>in de zwarte</w:t>
      </w:r>
      <w:r w:rsidR="005224E6" w:rsidRPr="006A6FC2">
        <w:rPr>
          <w:lang w:val="nl-NL"/>
        </w:rPr>
        <w:t xml:space="preserve"> marge) e</w:t>
      </w:r>
      <w:r w:rsidRPr="006A6FC2">
        <w:rPr>
          <w:lang w:val="nl-NL"/>
        </w:rPr>
        <w:t>n</w:t>
      </w:r>
      <w:r w:rsidR="005224E6" w:rsidRPr="006A6FC2">
        <w:rPr>
          <w:lang w:val="nl-NL"/>
        </w:rPr>
        <w:t xml:space="preserve"> </w:t>
      </w:r>
      <w:r w:rsidRPr="006A6FC2">
        <w:rPr>
          <w:lang w:val="nl-NL"/>
        </w:rPr>
        <w:t>k</w:t>
      </w:r>
      <w:r w:rsidR="00601219" w:rsidRPr="006A6FC2">
        <w:rPr>
          <w:lang w:val="nl-NL"/>
        </w:rPr>
        <w:t>li</w:t>
      </w:r>
      <w:r w:rsidRPr="006A6FC2">
        <w:rPr>
          <w:lang w:val="nl-NL"/>
        </w:rPr>
        <w:t>k op het derde icoontje</w:t>
      </w:r>
      <w:r w:rsidR="005224E6" w:rsidRPr="006A6FC2">
        <w:rPr>
          <w:lang w:val="nl-NL"/>
        </w:rPr>
        <w:t>,</w:t>
      </w:r>
    </w:p>
    <w:p w:rsidR="006D6DF6" w:rsidRPr="006A6FC2" w:rsidRDefault="006D6DF6" w:rsidP="006D6DF6">
      <w:pPr>
        <w:pStyle w:val="ListParagraph"/>
        <w:rPr>
          <w:lang w:val="nl-NL"/>
        </w:rPr>
      </w:pPr>
    </w:p>
    <w:p w:rsidR="006D6DF6" w:rsidRPr="004F73FD" w:rsidRDefault="004F73FD" w:rsidP="006D6DF6">
      <w:pPr>
        <w:pStyle w:val="ListParagraph"/>
        <w:numPr>
          <w:ilvl w:val="0"/>
          <w:numId w:val="1"/>
        </w:numPr>
        <w:rPr>
          <w:lang w:val="nl-NL"/>
        </w:rPr>
      </w:pPr>
      <w:r w:rsidRPr="004F73FD">
        <w:rPr>
          <w:lang w:val="nl-NL"/>
        </w:rPr>
        <w:t>Door op het derde icoon te klikken</w:t>
      </w:r>
      <w:r w:rsidR="006D6DF6" w:rsidRPr="004F73FD">
        <w:rPr>
          <w:lang w:val="nl-NL"/>
        </w:rPr>
        <w:t xml:space="preserve">, </w:t>
      </w:r>
      <w:r w:rsidRPr="004F73FD">
        <w:rPr>
          <w:lang w:val="nl-NL"/>
        </w:rPr>
        <w:t xml:space="preserve"> krijgt u de keuze tussen</w:t>
      </w:r>
      <w:r w:rsidR="006D6DF6" w:rsidRPr="004F73FD">
        <w:rPr>
          <w:lang w:val="nl-NL"/>
        </w:rPr>
        <w:t xml:space="preserve"> ‘</w:t>
      </w:r>
      <w:r w:rsidRPr="004F73FD">
        <w:rPr>
          <w:lang w:val="nl-NL"/>
        </w:rPr>
        <w:t>Aanvragen</w:t>
      </w:r>
      <w:r w:rsidR="006D6DF6" w:rsidRPr="004F73FD">
        <w:rPr>
          <w:lang w:val="nl-NL"/>
        </w:rPr>
        <w:t>’, ‘N</w:t>
      </w:r>
      <w:r w:rsidRPr="004F73FD">
        <w:rPr>
          <w:lang w:val="nl-NL"/>
        </w:rPr>
        <w:t>ieuwe aanvraag</w:t>
      </w:r>
      <w:r w:rsidR="006D6DF6" w:rsidRPr="004F73FD">
        <w:rPr>
          <w:lang w:val="nl-NL"/>
        </w:rPr>
        <w:t>’ e</w:t>
      </w:r>
      <w:r w:rsidRPr="004F73FD">
        <w:rPr>
          <w:lang w:val="nl-NL"/>
        </w:rPr>
        <w:t>n</w:t>
      </w:r>
      <w:r w:rsidR="006D6DF6" w:rsidRPr="004F73FD">
        <w:rPr>
          <w:lang w:val="nl-NL"/>
        </w:rPr>
        <w:t xml:space="preserve"> ‘Li</w:t>
      </w:r>
      <w:r>
        <w:rPr>
          <w:lang w:val="nl-NL"/>
        </w:rPr>
        <w:t>jst van de aanvragen</w:t>
      </w:r>
      <w:r w:rsidR="006D6DF6" w:rsidRPr="004F73FD">
        <w:rPr>
          <w:lang w:val="nl-NL"/>
        </w:rPr>
        <w:t>’</w:t>
      </w:r>
      <w:r>
        <w:rPr>
          <w:lang w:val="nl-NL"/>
        </w:rPr>
        <w:t>; klik op</w:t>
      </w:r>
      <w:r w:rsidR="006D6DF6" w:rsidRPr="004F73FD">
        <w:rPr>
          <w:lang w:val="nl-NL"/>
        </w:rPr>
        <w:t xml:space="preserve"> ‘N</w:t>
      </w:r>
      <w:r>
        <w:rPr>
          <w:lang w:val="nl-NL"/>
        </w:rPr>
        <w:t>ieuwe aanvraag</w:t>
      </w:r>
      <w:r w:rsidR="006D6DF6" w:rsidRPr="004F73FD">
        <w:rPr>
          <w:lang w:val="nl-NL"/>
        </w:rPr>
        <w:t>’</w:t>
      </w:r>
    </w:p>
    <w:p w:rsidR="006D6DF6" w:rsidRPr="00CD5A4A" w:rsidRDefault="006D6DF6" w:rsidP="006D6DF6">
      <w:pPr>
        <w:pStyle w:val="ListParagraph"/>
        <w:rPr>
          <w:lang w:val="nl-NL"/>
        </w:rPr>
      </w:pPr>
    </w:p>
    <w:p w:rsidR="005224E6" w:rsidRPr="00EA458A" w:rsidRDefault="00EA458A" w:rsidP="006D6DF6">
      <w:pPr>
        <w:pStyle w:val="ListParagraph"/>
        <w:numPr>
          <w:ilvl w:val="0"/>
          <w:numId w:val="1"/>
        </w:numPr>
        <w:rPr>
          <w:lang w:val="nl-NL"/>
        </w:rPr>
      </w:pPr>
      <w:r w:rsidRPr="00EA458A">
        <w:rPr>
          <w:lang w:val="nl-NL"/>
        </w:rPr>
        <w:t>Door op ‘Nieuwe aanvraag’ te klikken</w:t>
      </w:r>
      <w:r>
        <w:rPr>
          <w:lang w:val="nl-NL"/>
        </w:rPr>
        <w:t xml:space="preserve"> verschijnt het online visumaanvraagformulier (</w:t>
      </w:r>
      <w:r w:rsidR="00FD3EB1">
        <w:rPr>
          <w:lang w:val="nl-NL"/>
        </w:rPr>
        <w:t>dat</w:t>
      </w:r>
      <w:r>
        <w:rPr>
          <w:lang w:val="nl-NL"/>
        </w:rPr>
        <w:t xml:space="preserve"> overeenstemt met het papieren formulier</w:t>
      </w:r>
      <w:r w:rsidR="00FD3EB1">
        <w:rPr>
          <w:lang w:val="nl-NL"/>
        </w:rPr>
        <w:t>)</w:t>
      </w:r>
      <w:r w:rsidR="005224E6" w:rsidRPr="00EA458A">
        <w:rPr>
          <w:lang w:val="nl-NL"/>
        </w:rPr>
        <w:t> ;</w:t>
      </w:r>
    </w:p>
    <w:p w:rsidR="006D6DF6" w:rsidRPr="00EA458A" w:rsidRDefault="006D6DF6" w:rsidP="006D6DF6">
      <w:pPr>
        <w:pStyle w:val="ListParagraph"/>
        <w:rPr>
          <w:lang w:val="nl-NL"/>
        </w:rPr>
      </w:pPr>
    </w:p>
    <w:p w:rsidR="005224E6" w:rsidRPr="003D0E8E" w:rsidRDefault="00CD64E9" w:rsidP="005224E6">
      <w:pPr>
        <w:pStyle w:val="ListParagraph"/>
        <w:numPr>
          <w:ilvl w:val="0"/>
          <w:numId w:val="1"/>
        </w:numPr>
        <w:rPr>
          <w:lang w:val="nl-NL"/>
        </w:rPr>
      </w:pPr>
      <w:r w:rsidRPr="003D0E8E">
        <w:rPr>
          <w:lang w:val="nl-NL"/>
        </w:rPr>
        <w:t>Vul het aanvraagformulier onlin</w:t>
      </w:r>
      <w:r w:rsidR="005224E6" w:rsidRPr="003D0E8E">
        <w:rPr>
          <w:lang w:val="nl-NL"/>
        </w:rPr>
        <w:t>e</w:t>
      </w:r>
      <w:r w:rsidRPr="003D0E8E">
        <w:rPr>
          <w:lang w:val="nl-NL"/>
        </w:rPr>
        <w:t xml:space="preserve"> in</w:t>
      </w:r>
      <w:r w:rsidR="005224E6" w:rsidRPr="003D0E8E">
        <w:rPr>
          <w:lang w:val="nl-NL"/>
        </w:rPr>
        <w:t xml:space="preserve">, en </w:t>
      </w:r>
      <w:r w:rsidRPr="003D0E8E">
        <w:rPr>
          <w:lang w:val="nl-NL"/>
        </w:rPr>
        <w:t>zorg ervoor dat u</w:t>
      </w:r>
      <w:r w:rsidRPr="003D0E8E">
        <w:rPr>
          <w:b/>
          <w:lang w:val="nl-NL"/>
        </w:rPr>
        <w:t xml:space="preserve"> alle rubrieken invult</w:t>
      </w:r>
      <w:r w:rsidR="005224E6" w:rsidRPr="003D0E8E">
        <w:rPr>
          <w:b/>
          <w:lang w:val="nl-NL"/>
        </w:rPr>
        <w:t xml:space="preserve"> </w:t>
      </w:r>
      <w:r w:rsidR="006D6DF6" w:rsidRPr="003D0E8E">
        <w:rPr>
          <w:lang w:val="nl-NL"/>
        </w:rPr>
        <w:t>(</w:t>
      </w:r>
      <w:r w:rsidRPr="003D0E8E">
        <w:rPr>
          <w:lang w:val="nl-NL"/>
        </w:rPr>
        <w:t xml:space="preserve">vooral deze </w:t>
      </w:r>
      <w:r w:rsidR="005130A4" w:rsidRPr="003D0E8E">
        <w:rPr>
          <w:lang w:val="nl-NL"/>
        </w:rPr>
        <w:t>voorafgegaan</w:t>
      </w:r>
      <w:r w:rsidRPr="003D0E8E">
        <w:rPr>
          <w:lang w:val="nl-NL"/>
        </w:rPr>
        <w:t xml:space="preserve"> door een </w:t>
      </w:r>
      <w:r w:rsidR="00CD5A4A">
        <w:rPr>
          <w:lang w:val="nl-NL"/>
        </w:rPr>
        <w:t>sterretje</w:t>
      </w:r>
      <w:r w:rsidR="006D6DF6" w:rsidRPr="003D0E8E">
        <w:rPr>
          <w:lang w:val="nl-NL"/>
        </w:rPr>
        <w:t>)</w:t>
      </w:r>
      <w:r w:rsidR="003D0E8E" w:rsidRPr="003D0E8E">
        <w:rPr>
          <w:lang w:val="nl-NL"/>
        </w:rPr>
        <w:t xml:space="preserve">. </w:t>
      </w:r>
      <w:r w:rsidR="003D0E8E">
        <w:rPr>
          <w:lang w:val="nl-NL"/>
        </w:rPr>
        <w:t xml:space="preserve">Sommige rubrieken zijn echter niet van toepassing voor alle visumaanvragen. </w:t>
      </w:r>
      <w:r w:rsidR="003D0E8E" w:rsidRPr="003D0E8E">
        <w:rPr>
          <w:lang w:val="nl-NL"/>
        </w:rPr>
        <w:t xml:space="preserve">Indien u de </w:t>
      </w:r>
      <w:r w:rsidR="005130A4" w:rsidRPr="003D0E8E">
        <w:rPr>
          <w:lang w:val="nl-NL"/>
        </w:rPr>
        <w:t>be</w:t>
      </w:r>
      <w:r w:rsidR="00094CB9">
        <w:rPr>
          <w:lang w:val="nl-NL"/>
        </w:rPr>
        <w:t>tekenis</w:t>
      </w:r>
      <w:r w:rsidR="003D0E8E" w:rsidRPr="003D0E8E">
        <w:rPr>
          <w:lang w:val="nl-NL"/>
        </w:rPr>
        <w:t xml:space="preserve"> of de inhoud van een bepaalde rubriek niet begrijpt, kan u op het vraagteken naast de rubriek klikken voor hulp of verdere uitleg</w:t>
      </w:r>
      <w:r w:rsidR="005224E6" w:rsidRPr="003D0E8E">
        <w:rPr>
          <w:lang w:val="nl-NL"/>
        </w:rPr>
        <w:t>;</w:t>
      </w:r>
    </w:p>
    <w:p w:rsidR="006D6DF6" w:rsidRPr="003D0E8E" w:rsidRDefault="006D6DF6" w:rsidP="006D6DF6">
      <w:pPr>
        <w:pStyle w:val="ListParagraph"/>
        <w:rPr>
          <w:lang w:val="nl-NL"/>
        </w:rPr>
      </w:pPr>
    </w:p>
    <w:p w:rsidR="00601219" w:rsidRPr="005130A4" w:rsidRDefault="005130A4" w:rsidP="00601219">
      <w:pPr>
        <w:pStyle w:val="ListParagraph"/>
        <w:numPr>
          <w:ilvl w:val="0"/>
          <w:numId w:val="1"/>
        </w:numPr>
        <w:rPr>
          <w:lang w:val="nl-NL"/>
        </w:rPr>
      </w:pPr>
      <w:r w:rsidRPr="005130A4">
        <w:rPr>
          <w:lang w:val="nl-NL"/>
        </w:rPr>
        <w:t>E</w:t>
      </w:r>
      <w:r w:rsidR="00CD5A4A">
        <w:rPr>
          <w:lang w:val="nl-NL"/>
        </w:rPr>
        <w:t>ens u het formulier volledig heeft afgewerkt dient u te bevestigen door op de knop ‘Indienen’</w:t>
      </w:r>
      <w:r w:rsidR="0002496B">
        <w:rPr>
          <w:lang w:val="nl-NL"/>
        </w:rPr>
        <w:t xml:space="preserve"> te drukken</w:t>
      </w:r>
      <w:r w:rsidR="00CD5A4A">
        <w:rPr>
          <w:lang w:val="nl-NL"/>
        </w:rPr>
        <w:t>.</w:t>
      </w:r>
    </w:p>
    <w:p w:rsidR="006D6DF6" w:rsidRPr="005130A4" w:rsidRDefault="006D6DF6" w:rsidP="006D6DF6">
      <w:pPr>
        <w:pStyle w:val="ListParagraph"/>
        <w:rPr>
          <w:lang w:val="nl-NL"/>
        </w:rPr>
      </w:pPr>
    </w:p>
    <w:p w:rsidR="00BC431A" w:rsidRPr="0002496B" w:rsidRDefault="00094CB9" w:rsidP="00601219">
      <w:pPr>
        <w:pStyle w:val="ListParagraph"/>
        <w:numPr>
          <w:ilvl w:val="0"/>
          <w:numId w:val="1"/>
        </w:numPr>
        <w:rPr>
          <w:lang w:val="nl-NL"/>
        </w:rPr>
      </w:pPr>
      <w:r w:rsidRPr="001C2006">
        <w:rPr>
          <w:lang w:val="nl-NL"/>
        </w:rPr>
        <w:t>Indien het formulier niet correct of onvolledig is ingevuld</w:t>
      </w:r>
      <w:r w:rsidR="00FD3EB1">
        <w:rPr>
          <w:lang w:val="nl-NL"/>
        </w:rPr>
        <w:t>,</w:t>
      </w:r>
      <w:r w:rsidR="00BC431A" w:rsidRPr="001C2006">
        <w:rPr>
          <w:lang w:val="nl-NL"/>
        </w:rPr>
        <w:t xml:space="preserve"> </w:t>
      </w:r>
      <w:r w:rsidR="001C2006">
        <w:rPr>
          <w:lang w:val="nl-NL"/>
        </w:rPr>
        <w:t>verschijnt er een fout</w:t>
      </w:r>
      <w:r w:rsidR="00FD3EB1">
        <w:rPr>
          <w:lang w:val="nl-NL"/>
        </w:rPr>
        <w:t>melding</w:t>
      </w:r>
      <w:r w:rsidRPr="001C2006">
        <w:rPr>
          <w:lang w:val="nl-NL"/>
        </w:rPr>
        <w:t xml:space="preserve"> bovenaan het scherm</w:t>
      </w:r>
      <w:r w:rsidR="001C2006" w:rsidRPr="001C2006">
        <w:rPr>
          <w:lang w:val="nl-NL"/>
        </w:rPr>
        <w:t xml:space="preserve">. </w:t>
      </w:r>
      <w:r w:rsidRPr="001C2006">
        <w:rPr>
          <w:lang w:val="nl-NL"/>
        </w:rPr>
        <w:t xml:space="preserve"> </w:t>
      </w:r>
      <w:r w:rsidR="001C2006" w:rsidRPr="0002496B">
        <w:rPr>
          <w:lang w:val="nl-NL"/>
        </w:rPr>
        <w:t>D</w:t>
      </w:r>
      <w:r w:rsidR="00FD3EB1">
        <w:rPr>
          <w:lang w:val="nl-NL"/>
        </w:rPr>
        <w:t>eze vermeldt de velden die niet</w:t>
      </w:r>
      <w:r w:rsidR="001C2006" w:rsidRPr="0002496B">
        <w:rPr>
          <w:lang w:val="nl-NL"/>
        </w:rPr>
        <w:t xml:space="preserve"> of niet correct werden ingevuld.</w:t>
      </w:r>
      <w:r w:rsidR="0002496B" w:rsidRPr="0002496B">
        <w:rPr>
          <w:lang w:val="nl-NL"/>
        </w:rPr>
        <w:t xml:space="preserve"> U dient deze velden opnieuw (of correct) in te vullen en het aanvraagformulier opnieuw in te dienen door </w:t>
      </w:r>
      <w:r w:rsidR="00BC431A" w:rsidRPr="0002496B">
        <w:rPr>
          <w:lang w:val="nl-NL"/>
        </w:rPr>
        <w:t xml:space="preserve"> </w:t>
      </w:r>
      <w:r w:rsidR="0002496B">
        <w:rPr>
          <w:lang w:val="nl-NL"/>
        </w:rPr>
        <w:t>op de knop ‘Indienen’ te drukken</w:t>
      </w:r>
      <w:r w:rsidR="00BC431A" w:rsidRPr="0002496B">
        <w:rPr>
          <w:lang w:val="nl-NL"/>
        </w:rPr>
        <w:t xml:space="preserve">; </w:t>
      </w:r>
    </w:p>
    <w:p w:rsidR="006D6DF6" w:rsidRPr="0002496B" w:rsidRDefault="006D6DF6" w:rsidP="006D6DF6">
      <w:pPr>
        <w:pStyle w:val="ListParagraph"/>
        <w:rPr>
          <w:lang w:val="nl-NL"/>
        </w:rPr>
      </w:pPr>
    </w:p>
    <w:p w:rsidR="00601219" w:rsidRPr="00F61BAA" w:rsidRDefault="00F61BAA" w:rsidP="00601219">
      <w:pPr>
        <w:pStyle w:val="ListParagraph"/>
        <w:numPr>
          <w:ilvl w:val="0"/>
          <w:numId w:val="1"/>
        </w:numPr>
        <w:rPr>
          <w:lang w:val="nl-NL"/>
        </w:rPr>
      </w:pPr>
      <w:r w:rsidRPr="00F61BAA">
        <w:rPr>
          <w:lang w:val="nl-NL"/>
        </w:rPr>
        <w:t xml:space="preserve">Eens de aanvraag </w:t>
      </w:r>
      <w:r w:rsidRPr="00112E10">
        <w:rPr>
          <w:lang w:val="nl-NL"/>
        </w:rPr>
        <w:t>ingediend is</w:t>
      </w:r>
      <w:r w:rsidR="00FD3EB1">
        <w:rPr>
          <w:lang w:val="nl-NL"/>
        </w:rPr>
        <w:t>,</w:t>
      </w:r>
      <w:r w:rsidR="00112E10" w:rsidRPr="00112E10">
        <w:rPr>
          <w:lang w:val="nl-NL"/>
        </w:rPr>
        <w:t> ziet u ook de knop ‘Afdrukken’ verschijnen</w:t>
      </w:r>
      <w:r w:rsidR="00112E10">
        <w:rPr>
          <w:lang w:val="nl-NL"/>
        </w:rPr>
        <w:t>.</w:t>
      </w:r>
      <w:r w:rsidRPr="00F61BAA">
        <w:rPr>
          <w:lang w:val="nl-NL"/>
        </w:rPr>
        <w:t xml:space="preserve"> </w:t>
      </w:r>
      <w:r>
        <w:rPr>
          <w:lang w:val="nl-NL"/>
        </w:rPr>
        <w:t xml:space="preserve">U </w:t>
      </w:r>
      <w:r w:rsidR="00112E10">
        <w:rPr>
          <w:lang w:val="nl-NL"/>
        </w:rPr>
        <w:t xml:space="preserve">moet </w:t>
      </w:r>
      <w:r w:rsidRPr="00F61BAA">
        <w:rPr>
          <w:lang w:val="nl-NL"/>
        </w:rPr>
        <w:t xml:space="preserve">het </w:t>
      </w:r>
      <w:r w:rsidR="004E2A58" w:rsidRPr="00F61BAA">
        <w:rPr>
          <w:lang w:val="nl-NL"/>
        </w:rPr>
        <w:t>formuli</w:t>
      </w:r>
      <w:r>
        <w:rPr>
          <w:lang w:val="nl-NL"/>
        </w:rPr>
        <w:t>e</w:t>
      </w:r>
      <w:r w:rsidR="004E2A58" w:rsidRPr="00F61BAA">
        <w:rPr>
          <w:lang w:val="nl-NL"/>
        </w:rPr>
        <w:t>r</w:t>
      </w:r>
      <w:r>
        <w:rPr>
          <w:lang w:val="nl-NL"/>
        </w:rPr>
        <w:t xml:space="preserve"> </w:t>
      </w:r>
      <w:r w:rsidR="00FD3EB1">
        <w:rPr>
          <w:lang w:val="nl-NL"/>
        </w:rPr>
        <w:t xml:space="preserve">dan </w:t>
      </w:r>
      <w:r>
        <w:rPr>
          <w:lang w:val="nl-NL"/>
        </w:rPr>
        <w:t>afdrukken</w:t>
      </w:r>
      <w:r w:rsidR="004E2A58" w:rsidRPr="00F61BAA">
        <w:rPr>
          <w:lang w:val="nl-NL"/>
        </w:rPr>
        <w:t xml:space="preserve">. </w:t>
      </w:r>
    </w:p>
    <w:p w:rsidR="004E2A58" w:rsidRPr="00F61BAA" w:rsidRDefault="004E2A58" w:rsidP="004E2A58">
      <w:pPr>
        <w:pStyle w:val="ListParagraph"/>
        <w:rPr>
          <w:lang w:val="nl-NL"/>
        </w:rPr>
      </w:pPr>
    </w:p>
    <w:p w:rsidR="004E2A58" w:rsidRPr="00112E10" w:rsidRDefault="00FD3EB1" w:rsidP="004E2A58">
      <w:pPr>
        <w:ind w:left="360"/>
        <w:rPr>
          <w:lang w:val="nl-NL"/>
        </w:rPr>
      </w:pPr>
      <w:r>
        <w:rPr>
          <w:lang w:val="nl-NL"/>
        </w:rPr>
        <w:lastRenderedPageBreak/>
        <w:t xml:space="preserve">Het nummer van uw online </w:t>
      </w:r>
      <w:r w:rsidR="00112E10" w:rsidRPr="00112E10">
        <w:rPr>
          <w:lang w:val="nl-NL"/>
        </w:rPr>
        <w:t xml:space="preserve">aanvraag </w:t>
      </w:r>
      <w:r w:rsidR="006D6DF6" w:rsidRPr="00112E10">
        <w:rPr>
          <w:lang w:val="nl-NL"/>
        </w:rPr>
        <w:t>(</w:t>
      </w:r>
      <w:r w:rsidR="00BF4183">
        <w:rPr>
          <w:lang w:val="nl-NL"/>
        </w:rPr>
        <w:t>“</w:t>
      </w:r>
      <w:proofErr w:type="spellStart"/>
      <w:r w:rsidR="006D6DF6" w:rsidRPr="00112E10">
        <w:rPr>
          <w:lang w:val="nl-NL"/>
        </w:rPr>
        <w:t>Vow</w:t>
      </w:r>
      <w:proofErr w:type="spellEnd"/>
      <w:r w:rsidR="006D6DF6" w:rsidRPr="00112E10">
        <w:rPr>
          <w:lang w:val="nl-NL"/>
        </w:rPr>
        <w:t>…111</w:t>
      </w:r>
      <w:r w:rsidR="00BF4183">
        <w:rPr>
          <w:lang w:val="nl-NL"/>
        </w:rPr>
        <w:t>”</w:t>
      </w:r>
      <w:r w:rsidR="006D6DF6" w:rsidRPr="00112E10">
        <w:rPr>
          <w:lang w:val="nl-NL"/>
        </w:rPr>
        <w:t>)</w:t>
      </w:r>
      <w:r w:rsidR="00112E10" w:rsidRPr="00112E10">
        <w:rPr>
          <w:lang w:val="nl-NL"/>
        </w:rPr>
        <w:t xml:space="preserve"> staat bovenaan vermeld</w:t>
      </w:r>
      <w:r w:rsidR="004E2A58" w:rsidRPr="00112E10">
        <w:rPr>
          <w:lang w:val="nl-NL"/>
        </w:rPr>
        <w:t xml:space="preserve">. </w:t>
      </w:r>
      <w:r w:rsidR="00112E10" w:rsidRPr="00112E10">
        <w:rPr>
          <w:lang w:val="nl-NL"/>
        </w:rPr>
        <w:t>Gelieve dit nummer te vermeld</w:t>
      </w:r>
      <w:r>
        <w:rPr>
          <w:lang w:val="nl-NL"/>
        </w:rPr>
        <w:t>en</w:t>
      </w:r>
      <w:r w:rsidR="00112E10" w:rsidRPr="00112E10">
        <w:rPr>
          <w:lang w:val="nl-NL"/>
        </w:rPr>
        <w:t xml:space="preserve"> wan</w:t>
      </w:r>
      <w:r>
        <w:rPr>
          <w:lang w:val="nl-NL"/>
        </w:rPr>
        <w:t>neer u contact opneemt met het C</w:t>
      </w:r>
      <w:r w:rsidR="00112E10" w:rsidRPr="00112E10">
        <w:rPr>
          <w:lang w:val="nl-NL"/>
        </w:rPr>
        <w:t>onsulaat</w:t>
      </w:r>
      <w:r>
        <w:rPr>
          <w:lang w:val="nl-NL"/>
        </w:rPr>
        <w:t>-Generaal</w:t>
      </w:r>
      <w:r w:rsidR="00112E10" w:rsidRPr="00112E10">
        <w:rPr>
          <w:lang w:val="nl-NL"/>
        </w:rPr>
        <w:t xml:space="preserve"> om een afspraak te maken.</w:t>
      </w:r>
      <w:r w:rsidR="004E2A58" w:rsidRPr="00112E10">
        <w:rPr>
          <w:lang w:val="nl-NL"/>
        </w:rPr>
        <w:t xml:space="preserve"> </w:t>
      </w:r>
    </w:p>
    <w:p w:rsidR="004E2A58" w:rsidRPr="00FD3EB1" w:rsidRDefault="00112E10" w:rsidP="00FD3EB1">
      <w:pPr>
        <w:ind w:left="360"/>
        <w:rPr>
          <w:lang w:val="nl-NL"/>
        </w:rPr>
      </w:pPr>
      <w:r>
        <w:rPr>
          <w:lang w:val="nl-NL"/>
        </w:rPr>
        <w:t>O</w:t>
      </w:r>
      <w:r w:rsidR="00FD3EB1">
        <w:rPr>
          <w:lang w:val="nl-NL"/>
        </w:rPr>
        <w:t>p de dag van de a</w:t>
      </w:r>
      <w:r w:rsidRPr="00112E10">
        <w:rPr>
          <w:lang w:val="nl-NL"/>
        </w:rPr>
        <w:t xml:space="preserve">fspraak begeeft u zich naar het </w:t>
      </w:r>
      <w:r w:rsidR="00FD3EB1">
        <w:rPr>
          <w:lang w:val="nl-NL"/>
        </w:rPr>
        <w:t>Consulaat-Generaal</w:t>
      </w:r>
      <w:r>
        <w:rPr>
          <w:lang w:val="nl-NL"/>
        </w:rPr>
        <w:t xml:space="preserve"> met volgende documenten:</w:t>
      </w:r>
    </w:p>
    <w:p w:rsidR="004E2A58" w:rsidRPr="00112E10" w:rsidRDefault="00112E10" w:rsidP="004E2A58">
      <w:pPr>
        <w:pStyle w:val="ListParagraph"/>
        <w:numPr>
          <w:ilvl w:val="0"/>
          <w:numId w:val="2"/>
        </w:numPr>
        <w:rPr>
          <w:lang w:val="nl-NL"/>
        </w:rPr>
      </w:pPr>
      <w:r w:rsidRPr="00112E10">
        <w:rPr>
          <w:lang w:val="nl-NL"/>
        </w:rPr>
        <w:t>het visumaanvraagformulier dat u heeft afgedrukt</w:t>
      </w:r>
      <w:r w:rsidR="00FD3EB1">
        <w:rPr>
          <w:lang w:val="nl-NL"/>
        </w:rPr>
        <w:t>,</w:t>
      </w:r>
      <w:r w:rsidR="004E2A58" w:rsidRPr="00112E10">
        <w:rPr>
          <w:lang w:val="nl-NL"/>
        </w:rPr>
        <w:t xml:space="preserve"> </w:t>
      </w:r>
    </w:p>
    <w:p w:rsidR="004E2A58" w:rsidRPr="00112E10" w:rsidRDefault="00112E10" w:rsidP="004E2A58">
      <w:pPr>
        <w:pStyle w:val="ListParagraph"/>
        <w:numPr>
          <w:ilvl w:val="0"/>
          <w:numId w:val="2"/>
        </w:numPr>
        <w:rPr>
          <w:lang w:val="nl-NL"/>
        </w:rPr>
      </w:pPr>
      <w:r w:rsidRPr="00112E10">
        <w:rPr>
          <w:lang w:val="nl-NL"/>
        </w:rPr>
        <w:t>een</w:t>
      </w:r>
      <w:r w:rsidR="004E2A58" w:rsidRPr="00112E10">
        <w:rPr>
          <w:lang w:val="nl-NL"/>
        </w:rPr>
        <w:t xml:space="preserve"> </w:t>
      </w:r>
      <w:r w:rsidRPr="00112E10">
        <w:rPr>
          <w:lang w:val="nl-NL"/>
        </w:rPr>
        <w:t>volledig dossier</w:t>
      </w:r>
      <w:r w:rsidR="004E2A58" w:rsidRPr="00112E10">
        <w:rPr>
          <w:lang w:val="nl-NL"/>
        </w:rPr>
        <w:t xml:space="preserve"> (</w:t>
      </w:r>
      <w:r w:rsidRPr="00112E10">
        <w:rPr>
          <w:lang w:val="nl-NL"/>
        </w:rPr>
        <w:t>alle originele</w:t>
      </w:r>
      <w:r w:rsidR="004E2A58" w:rsidRPr="00112E10">
        <w:rPr>
          <w:lang w:val="nl-NL"/>
        </w:rPr>
        <w:t xml:space="preserve"> document</w:t>
      </w:r>
      <w:r w:rsidRPr="00112E10">
        <w:rPr>
          <w:lang w:val="nl-NL"/>
        </w:rPr>
        <w:t xml:space="preserve">en en een </w:t>
      </w:r>
      <w:r w:rsidR="00FD3EB1" w:rsidRPr="00112E10">
        <w:rPr>
          <w:lang w:val="nl-NL"/>
        </w:rPr>
        <w:t>kopie</w:t>
      </w:r>
      <w:r w:rsidRPr="00112E10">
        <w:rPr>
          <w:lang w:val="nl-NL"/>
        </w:rPr>
        <w:t xml:space="preserve"> van elk document</w:t>
      </w:r>
      <w:r w:rsidR="00FD3EB1">
        <w:rPr>
          <w:lang w:val="nl-NL"/>
        </w:rPr>
        <w:t>),</w:t>
      </w:r>
    </w:p>
    <w:p w:rsidR="004E2A58" w:rsidRPr="00112E10" w:rsidRDefault="00112E10" w:rsidP="004E2A58">
      <w:pPr>
        <w:pStyle w:val="ListParagraph"/>
        <w:numPr>
          <w:ilvl w:val="0"/>
          <w:numId w:val="2"/>
        </w:numPr>
        <w:rPr>
          <w:lang w:val="nl-NL"/>
        </w:rPr>
      </w:pPr>
      <w:r w:rsidRPr="00112E10">
        <w:rPr>
          <w:lang w:val="nl-NL"/>
        </w:rPr>
        <w:t>het bedrag van de visum</w:t>
      </w:r>
      <w:r w:rsidR="00FD3EB1">
        <w:rPr>
          <w:lang w:val="nl-NL"/>
        </w:rPr>
        <w:t xml:space="preserve"> </w:t>
      </w:r>
      <w:r w:rsidRPr="00FD3EB1">
        <w:rPr>
          <w:i/>
          <w:lang w:val="nl-NL"/>
        </w:rPr>
        <w:t>fee</w:t>
      </w:r>
      <w:r w:rsidR="006D6DF6" w:rsidRPr="00112E10">
        <w:rPr>
          <w:lang w:val="nl-NL"/>
        </w:rPr>
        <w:t xml:space="preserve">, </w:t>
      </w:r>
      <w:r w:rsidRPr="00112E10">
        <w:rPr>
          <w:lang w:val="nl-NL"/>
        </w:rPr>
        <w:t xml:space="preserve">contant te betalen in </w:t>
      </w:r>
      <w:r w:rsidR="00FD3EB1">
        <w:rPr>
          <w:lang w:val="nl-NL"/>
        </w:rPr>
        <w:t>EUR.</w:t>
      </w:r>
    </w:p>
    <w:p w:rsidR="00601219" w:rsidRPr="00112E10" w:rsidRDefault="00601219">
      <w:pPr>
        <w:rPr>
          <w:lang w:val="nl-NL"/>
        </w:rPr>
      </w:pPr>
    </w:p>
    <w:p w:rsidR="004E2A58" w:rsidRPr="00FD3EB1" w:rsidRDefault="004E2A58">
      <w:pPr>
        <w:rPr>
          <w:lang w:val="nl-NL"/>
        </w:rPr>
      </w:pPr>
    </w:p>
    <w:sectPr w:rsidR="004E2A58" w:rsidRPr="00FD3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9E4"/>
    <w:multiLevelType w:val="hybridMultilevel"/>
    <w:tmpl w:val="FEA0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322BA"/>
    <w:multiLevelType w:val="hybridMultilevel"/>
    <w:tmpl w:val="E3942C4A"/>
    <w:lvl w:ilvl="0" w:tplc="5A0A8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19"/>
    <w:rsid w:val="0002496B"/>
    <w:rsid w:val="00094CB9"/>
    <w:rsid w:val="00112E10"/>
    <w:rsid w:val="001C2006"/>
    <w:rsid w:val="003921D5"/>
    <w:rsid w:val="003D0E8E"/>
    <w:rsid w:val="00412D4E"/>
    <w:rsid w:val="004D2CEE"/>
    <w:rsid w:val="004E2A58"/>
    <w:rsid w:val="004E4769"/>
    <w:rsid w:val="004F73FD"/>
    <w:rsid w:val="005130A4"/>
    <w:rsid w:val="005224E6"/>
    <w:rsid w:val="005E0750"/>
    <w:rsid w:val="00601219"/>
    <w:rsid w:val="00615E66"/>
    <w:rsid w:val="00674AF1"/>
    <w:rsid w:val="006A6FC2"/>
    <w:rsid w:val="006D5E57"/>
    <w:rsid w:val="006D6DF6"/>
    <w:rsid w:val="006E72B8"/>
    <w:rsid w:val="00962FDF"/>
    <w:rsid w:val="009935ED"/>
    <w:rsid w:val="009E200E"/>
    <w:rsid w:val="00AB74A9"/>
    <w:rsid w:val="00AD6364"/>
    <w:rsid w:val="00B02091"/>
    <w:rsid w:val="00B132C6"/>
    <w:rsid w:val="00B31776"/>
    <w:rsid w:val="00B9447B"/>
    <w:rsid w:val="00BC431A"/>
    <w:rsid w:val="00BF4183"/>
    <w:rsid w:val="00C47B5A"/>
    <w:rsid w:val="00C60BF4"/>
    <w:rsid w:val="00CD5A4A"/>
    <w:rsid w:val="00CD64E9"/>
    <w:rsid w:val="00E971CD"/>
    <w:rsid w:val="00EA458A"/>
    <w:rsid w:val="00F61BAA"/>
    <w:rsid w:val="00FD3EB1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D9279705.dotm</Template>
  <TotalTime>0</TotalTime>
  <Pages>2</Pages>
  <Words>392</Words>
  <Characters>2161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Buitenlandse Zaken / SPF Affaires Etrangeres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Govaert Patrick - Belgium - Lubumbashi</dc:creator>
  <cp:lastModifiedBy>Giloteau Marie - Belgium - The Hague</cp:lastModifiedBy>
  <cp:revision>2</cp:revision>
  <cp:lastPrinted>2016-11-22T09:17:00Z</cp:lastPrinted>
  <dcterms:created xsi:type="dcterms:W3CDTF">2018-07-26T13:07:00Z</dcterms:created>
  <dcterms:modified xsi:type="dcterms:W3CDTF">2018-07-26T13:07:00Z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6139d5df-b06c-47c1-9102-f4eab934f0ab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